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E6" w:rsidRPr="00C32FF7" w:rsidRDefault="00CE02E6" w:rsidP="003225FE">
      <w:pPr>
        <w:jc w:val="both"/>
        <w:rPr>
          <w:rFonts w:asciiTheme="minorHAnsi" w:hAnsiTheme="minorHAnsi" w:cs="Arial"/>
          <w:sz w:val="24"/>
          <w:szCs w:val="24"/>
        </w:rPr>
      </w:pPr>
    </w:p>
    <w:p w:rsidR="0067768E" w:rsidRPr="00C32FF7" w:rsidRDefault="0067768E" w:rsidP="003225FE">
      <w:pPr>
        <w:jc w:val="both"/>
        <w:rPr>
          <w:rFonts w:asciiTheme="minorHAnsi" w:hAnsiTheme="minorHAnsi" w:cs="Arial"/>
          <w:sz w:val="24"/>
          <w:szCs w:val="24"/>
        </w:rPr>
      </w:pPr>
    </w:p>
    <w:p w:rsidR="00C32FF7" w:rsidRPr="00C32FF7" w:rsidRDefault="00C32FF7" w:rsidP="0067768E">
      <w:pPr>
        <w:jc w:val="right"/>
        <w:rPr>
          <w:rFonts w:asciiTheme="minorHAnsi" w:hAnsiTheme="minorHAnsi" w:cs="Arial"/>
          <w:sz w:val="24"/>
          <w:szCs w:val="24"/>
        </w:rPr>
      </w:pPr>
      <w:r w:rsidRPr="00C32FF7">
        <w:rPr>
          <w:rFonts w:asciiTheme="minorHAnsi" w:hAnsiTheme="minorHAnsi" w:cs="Arial"/>
          <w:sz w:val="24"/>
          <w:szCs w:val="24"/>
        </w:rPr>
        <w:t>……………………………..</w:t>
      </w:r>
    </w:p>
    <w:p w:rsidR="0067768E" w:rsidRPr="007B6A87" w:rsidRDefault="0067768E" w:rsidP="007B6A87">
      <w:pPr>
        <w:ind w:left="7230"/>
        <w:jc w:val="center"/>
        <w:rPr>
          <w:rFonts w:asciiTheme="minorHAnsi" w:hAnsiTheme="minorHAnsi" w:cs="Arial"/>
          <w:i/>
          <w:sz w:val="18"/>
          <w:szCs w:val="18"/>
        </w:rPr>
      </w:pPr>
      <w:r w:rsidRPr="00C32FF7">
        <w:rPr>
          <w:rFonts w:asciiTheme="minorHAnsi" w:hAnsiTheme="minorHAnsi" w:cs="Arial"/>
          <w:i/>
          <w:sz w:val="18"/>
          <w:szCs w:val="18"/>
        </w:rPr>
        <w:t>Miejscowość, data</w:t>
      </w:r>
    </w:p>
    <w:p w:rsidR="0067768E" w:rsidRPr="00C32FF7" w:rsidRDefault="0067768E" w:rsidP="0067768E">
      <w:pPr>
        <w:rPr>
          <w:rFonts w:asciiTheme="minorHAnsi" w:hAnsiTheme="minorHAnsi" w:cs="Arial"/>
          <w:b/>
          <w:sz w:val="24"/>
          <w:szCs w:val="24"/>
        </w:rPr>
      </w:pPr>
    </w:p>
    <w:p w:rsidR="0067768E" w:rsidRPr="00C32FF7" w:rsidRDefault="007B6A87" w:rsidP="0067768E">
      <w:pPr>
        <w:ind w:left="1701" w:right="1701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Formularz reklamacyjny</w:t>
      </w:r>
    </w:p>
    <w:p w:rsidR="00DE385A" w:rsidRPr="00C32FF7" w:rsidRDefault="00DE385A" w:rsidP="0067768E">
      <w:pPr>
        <w:ind w:left="1701" w:right="1701"/>
        <w:jc w:val="center"/>
        <w:rPr>
          <w:rFonts w:asciiTheme="minorHAnsi" w:hAnsiTheme="minorHAnsi" w:cs="Arial"/>
          <w:b/>
          <w:sz w:val="24"/>
          <w:szCs w:val="24"/>
        </w:rPr>
      </w:pPr>
    </w:p>
    <w:p w:rsidR="00DE385A" w:rsidRDefault="007B6A87" w:rsidP="007B6A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Model towaru</w:t>
      </w:r>
      <w:r w:rsidR="00F740D2">
        <w:rPr>
          <w:rFonts w:asciiTheme="minorHAnsi" w:hAnsiTheme="minorHAnsi" w:cs="Arial"/>
          <w:sz w:val="24"/>
          <w:szCs w:val="24"/>
        </w:rPr>
        <w:t>:</w:t>
      </w:r>
      <w:r>
        <w:rPr>
          <w:rFonts w:asciiTheme="minorHAnsi" w:hAnsiTheme="minorHAnsi" w:cs="Arial"/>
          <w:sz w:val="24"/>
          <w:szCs w:val="24"/>
        </w:rPr>
        <w:tab/>
        <w:t>……………………………………………………………………………………………………………</w:t>
      </w:r>
    </w:p>
    <w:p w:rsidR="007B6A87" w:rsidRDefault="007B6A87" w:rsidP="007B6A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Numer faktury</w:t>
      </w:r>
      <w:r w:rsidR="00F740D2">
        <w:rPr>
          <w:rFonts w:asciiTheme="minorHAnsi" w:hAnsiTheme="minorHAnsi" w:cs="Arial"/>
          <w:sz w:val="24"/>
          <w:szCs w:val="24"/>
        </w:rPr>
        <w:t>: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7B6A87" w:rsidRPr="007B6A87" w:rsidRDefault="007B6A87" w:rsidP="007B6A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Numer karty gwarancyjnej</w:t>
      </w:r>
      <w:r w:rsidR="00F740D2">
        <w:rPr>
          <w:rFonts w:asciiTheme="minorHAnsi" w:hAnsiTheme="minorHAnsi" w:cs="Arial"/>
          <w:sz w:val="24"/>
          <w:szCs w:val="24"/>
        </w:rPr>
        <w:t>: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….</w:t>
      </w:r>
    </w:p>
    <w:p w:rsidR="00DE385A" w:rsidRPr="007B6A87" w:rsidRDefault="00DE385A" w:rsidP="00DE385A">
      <w:pPr>
        <w:jc w:val="both"/>
        <w:rPr>
          <w:rFonts w:asciiTheme="minorHAnsi" w:hAnsiTheme="minorHAnsi" w:cs="Arial"/>
          <w:sz w:val="24"/>
          <w:szCs w:val="24"/>
        </w:rPr>
      </w:pPr>
    </w:p>
    <w:p w:rsidR="00C32FF7" w:rsidRDefault="007B6A87" w:rsidP="00DE385A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B6A87">
        <w:rPr>
          <w:rFonts w:asciiTheme="minorHAnsi" w:hAnsiTheme="minorHAnsi" w:cs="Arial"/>
          <w:b/>
          <w:sz w:val="24"/>
          <w:szCs w:val="24"/>
        </w:rPr>
        <w:t>Dane reklamującego</w:t>
      </w:r>
      <w:r>
        <w:rPr>
          <w:rFonts w:asciiTheme="minorHAnsi" w:hAnsiTheme="minorHAnsi" w:cs="Arial"/>
          <w:b/>
          <w:sz w:val="24"/>
          <w:szCs w:val="24"/>
        </w:rPr>
        <w:t>:</w:t>
      </w:r>
    </w:p>
    <w:p w:rsidR="007B6A87" w:rsidRDefault="007B6A87" w:rsidP="00DE385A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C32FF7" w:rsidRDefault="007B6A87" w:rsidP="007B6A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Imię i Nazwisko</w:t>
      </w:r>
      <w:r w:rsidR="00F740D2">
        <w:rPr>
          <w:rFonts w:asciiTheme="minorHAnsi" w:hAnsiTheme="minorHAnsi" w:cs="Arial"/>
          <w:sz w:val="24"/>
          <w:szCs w:val="24"/>
        </w:rPr>
        <w:t>: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7B6A87" w:rsidRDefault="00F740D2" w:rsidP="007B6A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Adres:</w:t>
      </w:r>
      <w:r>
        <w:rPr>
          <w:rFonts w:asciiTheme="minorHAnsi" w:hAnsiTheme="minorHAnsi" w:cs="Arial"/>
          <w:sz w:val="24"/>
          <w:szCs w:val="24"/>
        </w:rPr>
        <w:tab/>
      </w:r>
      <w:r w:rsidR="007B6A87">
        <w:rPr>
          <w:rFonts w:asciiTheme="minorHAnsi" w:hAnsiTheme="minorHAnsi" w:cs="Arial"/>
          <w:sz w:val="24"/>
          <w:szCs w:val="24"/>
        </w:rPr>
        <w:tab/>
      </w:r>
      <w:r w:rsidR="007B6A87">
        <w:rPr>
          <w:rFonts w:asciiTheme="minorHAnsi" w:hAnsiTheme="minorHAnsi" w:cs="Arial"/>
          <w:sz w:val="24"/>
          <w:szCs w:val="24"/>
        </w:rPr>
        <w:tab/>
      </w:r>
      <w:r w:rsidR="007B6A87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7B6A87" w:rsidRDefault="00F740D2" w:rsidP="007B6A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Telefon: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F740D2" w:rsidRDefault="00F740D2" w:rsidP="007B6A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 – mail: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F740D2" w:rsidRDefault="00F740D2" w:rsidP="007B6A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F740D2" w:rsidRDefault="00F740D2" w:rsidP="00F740D2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Zgłoszenie reklamacyjne</w:t>
      </w:r>
    </w:p>
    <w:p w:rsidR="00F740D2" w:rsidRDefault="00F740D2" w:rsidP="00F740D2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F740D2" w:rsidRDefault="00F740D2" w:rsidP="00F740D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740D2">
        <w:rPr>
          <w:rFonts w:asciiTheme="minorHAnsi" w:hAnsiTheme="minorHAnsi" w:cs="Arial"/>
          <w:sz w:val="24"/>
          <w:szCs w:val="24"/>
        </w:rPr>
        <w:t>Opis usterki</w:t>
      </w:r>
      <w:r w:rsidRPr="00F740D2">
        <w:rPr>
          <w:rFonts w:asciiTheme="minorHAnsi" w:hAnsiTheme="minorHAnsi" w:cs="Arial"/>
          <w:sz w:val="24"/>
          <w:szCs w:val="24"/>
        </w:rPr>
        <w:t>: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F740D2" w:rsidRPr="00F740D2" w:rsidRDefault="00F740D2" w:rsidP="00F740D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 w:cs="Arial"/>
          <w:sz w:val="24"/>
          <w:szCs w:val="24"/>
        </w:rPr>
        <w:t>………………………………………………………</w:t>
      </w:r>
    </w:p>
    <w:p w:rsidR="00F740D2" w:rsidRDefault="00F740D2" w:rsidP="007B6A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7B6A87" w:rsidRPr="00C32FF7" w:rsidRDefault="007B6A87" w:rsidP="007B6A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F740D2" w:rsidRPr="00C32FF7" w:rsidRDefault="00F740D2" w:rsidP="00F740D2">
      <w:pPr>
        <w:jc w:val="right"/>
        <w:rPr>
          <w:rFonts w:asciiTheme="minorHAnsi" w:hAnsiTheme="minorHAnsi" w:cs="Arial"/>
          <w:sz w:val="24"/>
          <w:szCs w:val="24"/>
        </w:rPr>
      </w:pPr>
      <w:r w:rsidRPr="00C32FF7">
        <w:rPr>
          <w:rFonts w:asciiTheme="minorHAnsi" w:hAnsiTheme="minorHAnsi" w:cs="Arial"/>
          <w:sz w:val="24"/>
          <w:szCs w:val="24"/>
        </w:rPr>
        <w:t>……………………………..</w:t>
      </w:r>
    </w:p>
    <w:p w:rsidR="00F740D2" w:rsidRPr="007B6A87" w:rsidRDefault="00F740D2" w:rsidP="00F740D2">
      <w:pPr>
        <w:ind w:left="7088"/>
        <w:jc w:val="center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>Podpis reklamującego</w:t>
      </w:r>
    </w:p>
    <w:p w:rsidR="00F740D2" w:rsidRPr="00C32FF7" w:rsidRDefault="00F740D2" w:rsidP="00F740D2">
      <w:pPr>
        <w:rPr>
          <w:rFonts w:asciiTheme="minorHAnsi" w:hAnsiTheme="minorHAnsi" w:cs="Arial"/>
          <w:b/>
          <w:sz w:val="24"/>
          <w:szCs w:val="24"/>
        </w:rPr>
      </w:pPr>
    </w:p>
    <w:p w:rsidR="0067768E" w:rsidRPr="007B6A87" w:rsidRDefault="0067768E" w:rsidP="00F740D2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sectPr w:rsidR="0067768E" w:rsidRPr="007B6A87" w:rsidSect="00080F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AB" w:rsidRDefault="00E750AB">
      <w:r>
        <w:separator/>
      </w:r>
    </w:p>
  </w:endnote>
  <w:endnote w:type="continuationSeparator" w:id="0">
    <w:p w:rsidR="00E750AB" w:rsidRDefault="00E7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50" w:rsidRDefault="004366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7F" w:rsidRDefault="00396E5E" w:rsidP="00396E5E">
    <w:pPr>
      <w:rPr>
        <w:b/>
        <w:bCs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F42A0F" wp14:editId="69FE4A5A">
              <wp:simplePos x="0" y="0"/>
              <wp:positionH relativeFrom="column">
                <wp:posOffset>-994199</wp:posOffset>
              </wp:positionH>
              <wp:positionV relativeFrom="paragraph">
                <wp:posOffset>-100965</wp:posOffset>
              </wp:positionV>
              <wp:extent cx="7591425" cy="0"/>
              <wp:effectExtent l="0" t="0" r="952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17D079" id="Łącznik prostoliniowy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8.3pt,-7.95pt" to="519.45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" strokecolor="red" strokeweight="1.5pt"/>
          </w:pict>
        </mc:Fallback>
      </mc:AlternateContent>
    </w:r>
    <w:r w:rsidRPr="00012927">
      <w:rPr>
        <w:b/>
        <w:bCs/>
        <w:i/>
        <w:sz w:val="16"/>
        <w:szCs w:val="16"/>
      </w:rPr>
      <w:t xml:space="preserve">AFFS Sp. z o.o. </w:t>
    </w:r>
    <w:r w:rsidRPr="00012927">
      <w:rPr>
        <w:b/>
        <w:bCs/>
        <w:i/>
        <w:sz w:val="16"/>
        <w:szCs w:val="16"/>
      </w:rPr>
      <w:tab/>
    </w:r>
    <w:r w:rsidRPr="00012927">
      <w:rPr>
        <w:b/>
        <w:bCs/>
        <w:i/>
        <w:sz w:val="16"/>
        <w:szCs w:val="16"/>
      </w:rPr>
      <w:tab/>
    </w:r>
    <w:r w:rsidRPr="00012927">
      <w:rPr>
        <w:b/>
        <w:bCs/>
        <w:i/>
        <w:sz w:val="16"/>
        <w:szCs w:val="16"/>
      </w:rPr>
      <w:tab/>
    </w:r>
    <w:r w:rsidRPr="00012927">
      <w:rPr>
        <w:b/>
        <w:bCs/>
        <w:i/>
        <w:sz w:val="16"/>
        <w:szCs w:val="16"/>
      </w:rPr>
      <w:tab/>
      <w:t>ul. W</w:t>
    </w:r>
    <w:r w:rsidR="00516D7F">
      <w:rPr>
        <w:b/>
        <w:bCs/>
        <w:i/>
        <w:sz w:val="16"/>
        <w:szCs w:val="16"/>
      </w:rPr>
      <w:t xml:space="preserve">arszawska 31 </w:t>
    </w:r>
    <w:r w:rsidR="00516D7F">
      <w:rPr>
        <w:b/>
        <w:bCs/>
        <w:i/>
        <w:sz w:val="16"/>
        <w:szCs w:val="16"/>
      </w:rPr>
      <w:tab/>
    </w:r>
    <w:r w:rsidR="00516D7F">
      <w:rPr>
        <w:b/>
        <w:bCs/>
        <w:i/>
        <w:sz w:val="16"/>
        <w:szCs w:val="16"/>
      </w:rPr>
      <w:tab/>
    </w:r>
    <w:r w:rsidR="00516D7F">
      <w:rPr>
        <w:b/>
        <w:bCs/>
        <w:i/>
        <w:sz w:val="16"/>
        <w:szCs w:val="16"/>
      </w:rPr>
      <w:tab/>
    </w:r>
    <w:r w:rsidR="00516D7F">
      <w:rPr>
        <w:b/>
        <w:bCs/>
        <w:i/>
        <w:sz w:val="16"/>
        <w:szCs w:val="16"/>
      </w:rPr>
      <w:tab/>
      <w:t xml:space="preserve">     05-092 Łomianki</w:t>
    </w:r>
  </w:p>
  <w:p w:rsidR="00396E5E" w:rsidRPr="00516D7F" w:rsidRDefault="00E750AB" w:rsidP="00396E5E">
    <w:pPr>
      <w:rPr>
        <w:b/>
        <w:i/>
        <w:snapToGrid w:val="0"/>
        <w:sz w:val="16"/>
        <w:szCs w:val="16"/>
        <w:lang w:val="en-GB"/>
      </w:rPr>
    </w:pPr>
    <w:r>
      <w:fldChar w:fldCharType="begin"/>
    </w:r>
    <w:r w:rsidRPr="0067768E">
      <w:rPr>
        <w:lang w:val="en-GB"/>
      </w:rPr>
      <w:instrText xml:space="preserve"> HYPERLINK "http://www.affs.pl" </w:instrText>
    </w:r>
    <w:r>
      <w:fldChar w:fldCharType="separate"/>
    </w:r>
    <w:r w:rsidR="00396E5E" w:rsidRPr="00516D7F">
      <w:rPr>
        <w:rStyle w:val="Hipercze"/>
        <w:b/>
        <w:i/>
        <w:snapToGrid w:val="0"/>
        <w:sz w:val="16"/>
        <w:szCs w:val="16"/>
        <w:lang w:val="en-GB"/>
      </w:rPr>
      <w:t>www.affs.pl</w:t>
    </w:r>
    <w:r>
      <w:rPr>
        <w:rStyle w:val="Hipercze"/>
        <w:b/>
        <w:i/>
        <w:snapToGrid w:val="0"/>
        <w:sz w:val="16"/>
        <w:szCs w:val="16"/>
        <w:lang w:val="en-GB"/>
      </w:rPr>
      <w:fldChar w:fldCharType="end"/>
    </w:r>
    <w:r w:rsidR="00396E5E" w:rsidRPr="00516D7F">
      <w:rPr>
        <w:b/>
        <w:i/>
        <w:snapToGrid w:val="0"/>
        <w:sz w:val="16"/>
        <w:szCs w:val="16"/>
        <w:lang w:val="en-GB"/>
      </w:rPr>
      <w:t xml:space="preserve"> </w:t>
    </w:r>
    <w:r w:rsidR="00396E5E" w:rsidRPr="00516D7F">
      <w:rPr>
        <w:b/>
        <w:i/>
        <w:snapToGrid w:val="0"/>
        <w:sz w:val="16"/>
        <w:szCs w:val="16"/>
        <w:lang w:val="en-GB"/>
      </w:rPr>
      <w:tab/>
    </w:r>
    <w:r w:rsidR="00516D7F" w:rsidRPr="00516D7F">
      <w:rPr>
        <w:b/>
        <w:i/>
        <w:snapToGrid w:val="0"/>
        <w:sz w:val="16"/>
        <w:szCs w:val="16"/>
        <w:lang w:val="en-GB"/>
      </w:rPr>
      <w:tab/>
    </w:r>
    <w:r w:rsidR="00516D7F" w:rsidRPr="00516D7F">
      <w:rPr>
        <w:b/>
        <w:i/>
        <w:snapToGrid w:val="0"/>
        <w:sz w:val="16"/>
        <w:szCs w:val="16"/>
        <w:lang w:val="en-GB"/>
      </w:rPr>
      <w:tab/>
    </w:r>
    <w:r w:rsidR="00516D7F">
      <w:rPr>
        <w:b/>
        <w:i/>
        <w:snapToGrid w:val="0"/>
        <w:sz w:val="16"/>
        <w:szCs w:val="16"/>
        <w:lang w:val="en-GB"/>
      </w:rPr>
      <w:tab/>
    </w:r>
    <w:r w:rsidR="00516D7F" w:rsidRPr="00516D7F">
      <w:rPr>
        <w:rStyle w:val="Hipercze"/>
        <w:b/>
        <w:i/>
        <w:sz w:val="16"/>
        <w:lang w:val="en-GB"/>
      </w:rPr>
      <w:t>www.mglawodna.eu</w:t>
    </w:r>
    <w:r w:rsidR="00396E5E" w:rsidRPr="00516D7F">
      <w:rPr>
        <w:b/>
        <w:i/>
        <w:snapToGrid w:val="0"/>
        <w:sz w:val="16"/>
        <w:szCs w:val="16"/>
        <w:lang w:val="en-GB"/>
      </w:rPr>
      <w:tab/>
    </w:r>
    <w:r w:rsidR="00396E5E" w:rsidRPr="00516D7F">
      <w:rPr>
        <w:b/>
        <w:i/>
        <w:snapToGrid w:val="0"/>
        <w:sz w:val="16"/>
        <w:szCs w:val="16"/>
        <w:lang w:val="en-GB"/>
      </w:rPr>
      <w:tab/>
      <w:t xml:space="preserve">    </w:t>
    </w:r>
    <w:r w:rsidR="00516D7F">
      <w:rPr>
        <w:b/>
        <w:i/>
        <w:snapToGrid w:val="0"/>
        <w:sz w:val="16"/>
        <w:szCs w:val="16"/>
        <w:lang w:val="en-GB"/>
      </w:rPr>
      <w:tab/>
    </w:r>
    <w:r w:rsidR="00516D7F">
      <w:rPr>
        <w:b/>
        <w:i/>
        <w:snapToGrid w:val="0"/>
        <w:sz w:val="16"/>
        <w:szCs w:val="16"/>
        <w:lang w:val="en-GB"/>
      </w:rPr>
      <w:tab/>
    </w:r>
    <w:r w:rsidR="00396E5E" w:rsidRPr="00516D7F">
      <w:rPr>
        <w:b/>
        <w:i/>
        <w:snapToGrid w:val="0"/>
        <w:sz w:val="16"/>
        <w:szCs w:val="16"/>
        <w:lang w:val="en-GB"/>
      </w:rPr>
      <w:t xml:space="preserve">E-mail: </w:t>
    </w:r>
    <w:r w:rsidR="00396E5E" w:rsidRPr="00516D7F">
      <w:rPr>
        <w:rStyle w:val="Hipercze"/>
        <w:b/>
        <w:i/>
        <w:sz w:val="16"/>
        <w:lang w:val="en-GB"/>
      </w:rPr>
      <w:t>info@affs.pl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50" w:rsidRDefault="00436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AB" w:rsidRDefault="00E750AB">
      <w:r>
        <w:separator/>
      </w:r>
    </w:p>
  </w:footnote>
  <w:footnote w:type="continuationSeparator" w:id="0">
    <w:p w:rsidR="00E750AB" w:rsidRDefault="00E75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50" w:rsidRDefault="004366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46" w:rsidRDefault="00734EE7">
    <w:pPr>
      <w:pStyle w:val="Nagwek"/>
    </w:pPr>
    <w:r>
      <w:rPr>
        <w:noProof/>
      </w:rPr>
      <w:drawing>
        <wp:inline distT="0" distB="0" distL="0" distR="0" wp14:anchorId="1B02636D" wp14:editId="45AD0060">
          <wp:extent cx="1438656" cy="505968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505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50" w:rsidRDefault="00436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231"/>
    <w:multiLevelType w:val="hybridMultilevel"/>
    <w:tmpl w:val="3832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30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C5643A"/>
    <w:multiLevelType w:val="singleLevel"/>
    <w:tmpl w:val="B218C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6"/>
      </w:rPr>
    </w:lvl>
  </w:abstractNum>
  <w:abstractNum w:abstractNumId="3">
    <w:nsid w:val="42A91F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E9410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3E6FA4"/>
    <w:multiLevelType w:val="hybridMultilevel"/>
    <w:tmpl w:val="5198B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B9"/>
    <w:rsid w:val="00006AF7"/>
    <w:rsid w:val="0006009E"/>
    <w:rsid w:val="00080FC7"/>
    <w:rsid w:val="000C08E5"/>
    <w:rsid w:val="000E2F8A"/>
    <w:rsid w:val="000E5BB4"/>
    <w:rsid w:val="0022042E"/>
    <w:rsid w:val="00223266"/>
    <w:rsid w:val="00231A0F"/>
    <w:rsid w:val="002A17C6"/>
    <w:rsid w:val="002B4C8B"/>
    <w:rsid w:val="003225FE"/>
    <w:rsid w:val="00381DD1"/>
    <w:rsid w:val="00395C99"/>
    <w:rsid w:val="00396E5E"/>
    <w:rsid w:val="00420F8C"/>
    <w:rsid w:val="00436650"/>
    <w:rsid w:val="00482FA0"/>
    <w:rsid w:val="004A4D38"/>
    <w:rsid w:val="005033D7"/>
    <w:rsid w:val="005140FE"/>
    <w:rsid w:val="00514556"/>
    <w:rsid w:val="00515541"/>
    <w:rsid w:val="00516D7F"/>
    <w:rsid w:val="00531BD6"/>
    <w:rsid w:val="0054108E"/>
    <w:rsid w:val="00576036"/>
    <w:rsid w:val="00577D1F"/>
    <w:rsid w:val="0059671E"/>
    <w:rsid w:val="005A4ADA"/>
    <w:rsid w:val="00604D3C"/>
    <w:rsid w:val="00612AA1"/>
    <w:rsid w:val="0067768E"/>
    <w:rsid w:val="00690071"/>
    <w:rsid w:val="0069051D"/>
    <w:rsid w:val="006C01CB"/>
    <w:rsid w:val="006F4288"/>
    <w:rsid w:val="00734EE7"/>
    <w:rsid w:val="00760BFC"/>
    <w:rsid w:val="00786633"/>
    <w:rsid w:val="007B6A87"/>
    <w:rsid w:val="007F346E"/>
    <w:rsid w:val="007F3ECC"/>
    <w:rsid w:val="00800EA0"/>
    <w:rsid w:val="00802804"/>
    <w:rsid w:val="0085087C"/>
    <w:rsid w:val="00887482"/>
    <w:rsid w:val="008A299F"/>
    <w:rsid w:val="008B0B98"/>
    <w:rsid w:val="008C12B9"/>
    <w:rsid w:val="008F097D"/>
    <w:rsid w:val="009002DA"/>
    <w:rsid w:val="00900EF1"/>
    <w:rsid w:val="00901897"/>
    <w:rsid w:val="00901ECB"/>
    <w:rsid w:val="00916314"/>
    <w:rsid w:val="00917F46"/>
    <w:rsid w:val="00957942"/>
    <w:rsid w:val="00963C21"/>
    <w:rsid w:val="00975432"/>
    <w:rsid w:val="00A22A48"/>
    <w:rsid w:val="00A22E59"/>
    <w:rsid w:val="00A258C1"/>
    <w:rsid w:val="00A30C7C"/>
    <w:rsid w:val="00A95A7A"/>
    <w:rsid w:val="00AC0BD3"/>
    <w:rsid w:val="00B3504D"/>
    <w:rsid w:val="00B52F48"/>
    <w:rsid w:val="00BE44C6"/>
    <w:rsid w:val="00C32FF7"/>
    <w:rsid w:val="00C85495"/>
    <w:rsid w:val="00CC4646"/>
    <w:rsid w:val="00CE02E6"/>
    <w:rsid w:val="00D069DE"/>
    <w:rsid w:val="00D216B1"/>
    <w:rsid w:val="00D74284"/>
    <w:rsid w:val="00DD0BCD"/>
    <w:rsid w:val="00DE385A"/>
    <w:rsid w:val="00E47C72"/>
    <w:rsid w:val="00E750AB"/>
    <w:rsid w:val="00ED6DA8"/>
    <w:rsid w:val="00EF274A"/>
    <w:rsid w:val="00EF776B"/>
    <w:rsid w:val="00F100ED"/>
    <w:rsid w:val="00F257F6"/>
    <w:rsid w:val="00F25BA3"/>
    <w:rsid w:val="00F36B99"/>
    <w:rsid w:val="00F516D2"/>
    <w:rsid w:val="00F5594C"/>
    <w:rsid w:val="00F7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77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77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E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E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96E5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7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77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EF776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F776B"/>
    <w:rPr>
      <w:sz w:val="24"/>
    </w:rPr>
  </w:style>
  <w:style w:type="paragraph" w:styleId="Bezodstpw">
    <w:name w:val="No Spacing"/>
    <w:basedOn w:val="Normalny"/>
    <w:uiPriority w:val="1"/>
    <w:qFormat/>
    <w:rsid w:val="005140FE"/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rsid w:val="0057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4A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4ADA"/>
  </w:style>
  <w:style w:type="paragraph" w:styleId="Akapitzlist">
    <w:name w:val="List Paragraph"/>
    <w:basedOn w:val="Normalny"/>
    <w:uiPriority w:val="34"/>
    <w:qFormat/>
    <w:rsid w:val="00D21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77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77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E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E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96E5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7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77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EF776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F776B"/>
    <w:rPr>
      <w:sz w:val="24"/>
    </w:rPr>
  </w:style>
  <w:style w:type="paragraph" w:styleId="Bezodstpw">
    <w:name w:val="No Spacing"/>
    <w:basedOn w:val="Normalny"/>
    <w:uiPriority w:val="1"/>
    <w:qFormat/>
    <w:rsid w:val="005140FE"/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rsid w:val="0057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4A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4ADA"/>
  </w:style>
  <w:style w:type="paragraph" w:styleId="Akapitzlist">
    <w:name w:val="List Paragraph"/>
    <w:basedOn w:val="Normalny"/>
    <w:uiPriority w:val="34"/>
    <w:qFormat/>
    <w:rsid w:val="00D21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zory%20dokument&#243;w\ZLECENIE%20FAKTUROWA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3E71B4-B455-4FDC-9B95-B694A933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ZLECENIE FAKTUROWANIA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ZLECENIE FAKTUROWANIA</vt:lpstr>
      <vt:lpstr>ZLECENIE FAKTUROWANIA</vt:lpstr>
    </vt:vector>
  </TitlesOfParts>
  <Company>TeleLarm Poland Sp. z o.o.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FAKTUROWANIA</dc:title>
  <dc:creator>Jarosław Czerniak</dc:creator>
  <cp:lastModifiedBy>Kamil Piórkowski</cp:lastModifiedBy>
  <cp:revision>2</cp:revision>
  <cp:lastPrinted>2015-08-13T11:12:00Z</cp:lastPrinted>
  <dcterms:created xsi:type="dcterms:W3CDTF">2016-06-16T07:27:00Z</dcterms:created>
  <dcterms:modified xsi:type="dcterms:W3CDTF">2016-06-16T07:27:00Z</dcterms:modified>
</cp:coreProperties>
</file>